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D1A8D" w14:textId="77777777" w:rsidR="002713D6" w:rsidRDefault="002713D6" w:rsidP="00BB6DE2">
      <w:pPr>
        <w:rPr>
          <w:rFonts w:cs="Arial"/>
          <w:b/>
          <w:sz w:val="28"/>
          <w:szCs w:val="28"/>
        </w:rPr>
      </w:pPr>
    </w:p>
    <w:p w14:paraId="3BBD1A8E" w14:textId="77777777" w:rsidR="002713D6" w:rsidRDefault="002713D6" w:rsidP="00BB6DE2">
      <w:pPr>
        <w:rPr>
          <w:rFonts w:cs="Arial"/>
          <w:b/>
          <w:sz w:val="28"/>
          <w:szCs w:val="28"/>
        </w:rPr>
      </w:pPr>
    </w:p>
    <w:p w14:paraId="3BBD1A8F" w14:textId="77777777" w:rsidR="00937A52" w:rsidRPr="00343EEE" w:rsidRDefault="00937A52" w:rsidP="00BB6DE2">
      <w:pPr>
        <w:rPr>
          <w:rFonts w:ascii="Arial" w:hAnsi="Arial" w:cs="Arial"/>
          <w:sz w:val="28"/>
          <w:szCs w:val="28"/>
        </w:rPr>
      </w:pPr>
    </w:p>
    <w:p w14:paraId="3BBD1A90" w14:textId="77777777" w:rsidR="00BB6DE2" w:rsidRPr="00343EEE" w:rsidRDefault="000E5F97" w:rsidP="00C426F5">
      <w:pPr>
        <w:pStyle w:val="Rubrik1"/>
      </w:pPr>
      <w:r w:rsidRPr="000E5F97">
        <w:rPr>
          <w:rStyle w:val="Rubrik1Char"/>
        </w:rPr>
        <w:t>Anmäla</w:t>
      </w:r>
      <w:r>
        <w:rPr>
          <w:rStyle w:val="Rubrik1Char"/>
        </w:rPr>
        <w:t>n av direktupphandling över 100.</w:t>
      </w:r>
      <w:r w:rsidRPr="000E5F97">
        <w:rPr>
          <w:rStyle w:val="Rubrik1Char"/>
        </w:rPr>
        <w:t>000 kronor</w:t>
      </w:r>
    </w:p>
    <w:p w14:paraId="3BBD1A91" w14:textId="77777777" w:rsidR="000E5F97" w:rsidRPr="000E5F97" w:rsidRDefault="000E5F97" w:rsidP="000E5F97">
      <w:pPr>
        <w:spacing w:before="100" w:beforeAutospacing="1" w:after="100" w:afterAutospacing="1" w:line="240" w:lineRule="auto"/>
        <w:rPr>
          <w:rFonts w:eastAsia="Calibri" w:cs="Times New Roman"/>
          <w:szCs w:val="24"/>
          <w:lang w:eastAsia="sv-SE"/>
        </w:rPr>
      </w:pPr>
      <w:r w:rsidRPr="000E5F97">
        <w:rPr>
          <w:rFonts w:eastAsia="Calibri" w:cs="Times New Roman"/>
          <w:szCs w:val="24"/>
          <w:lang w:eastAsia="sv-SE"/>
        </w:rPr>
        <w:t>Direktupphandling över 100 000 kronor planeras för:</w:t>
      </w:r>
      <w:r>
        <w:rPr>
          <w:rFonts w:eastAsia="Calibri" w:cs="Times New Roman"/>
          <w:szCs w:val="24"/>
          <w:lang w:eastAsia="sv-SE"/>
        </w:rPr>
        <w:t xml:space="preserve"> </w:t>
      </w:r>
      <w:sdt>
        <w:sdtPr>
          <w:rPr>
            <w:rFonts w:eastAsia="Calibri" w:cs="Times New Roman"/>
            <w:szCs w:val="24"/>
            <w:lang w:eastAsia="sv-SE"/>
          </w:rPr>
          <w:id w:val="-1148982841"/>
          <w:placeholder>
            <w:docPart w:val="249752F2093D4643832F91DC65BC8F1D"/>
          </w:placeholder>
          <w:showingPlcHdr/>
        </w:sdtPr>
        <w:sdtEndPr/>
        <w:sdtContent>
          <w:r w:rsidRPr="000E5F97">
            <w:rPr>
              <w:rStyle w:val="Platshllartext"/>
            </w:rPr>
            <w:t>Klicka här för att ange text.</w:t>
          </w:r>
        </w:sdtContent>
      </w:sdt>
      <w:r>
        <w:rPr>
          <w:rFonts w:eastAsia="Calibri" w:cs="Times New Roman"/>
          <w:szCs w:val="24"/>
          <w:lang w:eastAsia="sv-SE"/>
        </w:rPr>
        <w:br/>
      </w:r>
      <w:r w:rsidRPr="000E5F97">
        <w:rPr>
          <w:rFonts w:eastAsia="Calibri" w:cs="Times New Roman"/>
          <w:szCs w:val="24"/>
          <w:lang w:eastAsia="sv-SE"/>
        </w:rPr>
        <w:t xml:space="preserve">Datum när anmälan skickades in. </w:t>
      </w:r>
      <w:sdt>
        <w:sdtPr>
          <w:rPr>
            <w:rFonts w:eastAsia="Calibri" w:cs="Times New Roman"/>
            <w:szCs w:val="24"/>
          </w:rPr>
          <w:id w:val="1302039593"/>
          <w:placeholder>
            <w:docPart w:val="0CDBDF23EDDF42179E40EBAD60A11118"/>
          </w:placeholder>
          <w:showingPlcHdr/>
        </w:sdtPr>
        <w:sdtEndPr/>
        <w:sdtContent>
          <w:r w:rsidRPr="000E5F97">
            <w:t>Klicka här för att ange text.</w:t>
          </w:r>
        </w:sdtContent>
      </w:sdt>
    </w:p>
    <w:p w14:paraId="3BBD1A92" w14:textId="77777777" w:rsidR="00CB18BA" w:rsidRPr="000E5F97" w:rsidRDefault="00CB18BA" w:rsidP="000E5F97">
      <w:pPr>
        <w:pStyle w:val="Rubrik2"/>
        <w:rPr>
          <w:rFonts w:ascii="Times New Roman" w:hAnsi="Times New Roman" w:cs="Times New Roman"/>
          <w:b/>
        </w:rPr>
      </w:pPr>
    </w:p>
    <w:tbl>
      <w:tblPr>
        <w:tblStyle w:val="Tabellrutnt"/>
        <w:tblW w:w="0" w:type="auto"/>
        <w:tblInd w:w="491" w:type="dxa"/>
        <w:tblLook w:val="04A0" w:firstRow="1" w:lastRow="0" w:firstColumn="1" w:lastColumn="0" w:noHBand="0" w:noVBand="1"/>
      </w:tblPr>
      <w:tblGrid>
        <w:gridCol w:w="7947"/>
      </w:tblGrid>
      <w:tr w:rsidR="000E5F97" w:rsidRPr="00994D44" w14:paraId="3BBD1A94" w14:textId="77777777" w:rsidTr="00273439">
        <w:trPr>
          <w:trHeight w:val="108"/>
        </w:trPr>
        <w:tc>
          <w:tcPr>
            <w:tcW w:w="9212" w:type="dxa"/>
            <w:shd w:val="clear" w:color="auto" w:fill="BFBFBF" w:themeFill="background1" w:themeFillShade="BF"/>
          </w:tcPr>
          <w:p w14:paraId="3BBD1A93" w14:textId="77777777" w:rsidR="000E5F97" w:rsidRPr="000E5F97" w:rsidRDefault="000E5F97" w:rsidP="00273439">
            <w:pPr>
              <w:spacing w:before="100" w:beforeAutospacing="1" w:after="100" w:afterAutospacing="1"/>
              <w:rPr>
                <w:rFonts w:eastAsia="Calibri" w:cs="Times New Roman"/>
                <w:b/>
                <w:szCs w:val="24"/>
                <w:lang w:eastAsia="sv-SE"/>
              </w:rPr>
            </w:pPr>
            <w:bookmarkStart w:id="0" w:name="OLE_LINK1"/>
            <w:r w:rsidRPr="000E5F97">
              <w:rPr>
                <w:rFonts w:eastAsia="Calibri" w:cs="Times New Roman"/>
                <w:b/>
                <w:szCs w:val="24"/>
                <w:lang w:eastAsia="sv-SE"/>
              </w:rPr>
              <w:t>Kommun</w:t>
            </w:r>
          </w:p>
        </w:tc>
      </w:tr>
      <w:tr w:rsidR="000E5F97" w:rsidRPr="00994D44" w14:paraId="3BBD1A96" w14:textId="77777777" w:rsidTr="00273439">
        <w:trPr>
          <w:trHeight w:val="108"/>
        </w:trPr>
        <w:sdt>
          <w:sdtPr>
            <w:rPr>
              <w:rFonts w:eastAsia="Calibri" w:cs="Times New Roman"/>
              <w:b/>
              <w:szCs w:val="24"/>
              <w:lang w:eastAsia="sv-SE"/>
            </w:rPr>
            <w:alias w:val="Kommun"/>
            <w:tag w:val="Kommun"/>
            <w:id w:val="1858072541"/>
            <w:placeholder>
              <w:docPart w:val="26340401B1254C2C83648604CBE13A15"/>
            </w:placeholder>
            <w:showingPlcHdr/>
            <w:comboBox>
              <w:listItem w:value="Välj ett objekt."/>
              <w:listItem w:displayText="Haninge" w:value="Haninge"/>
              <w:listItem w:displayText="Nynäshamn" w:value="Nynäshamn"/>
            </w:comboBox>
          </w:sdtPr>
          <w:sdtEndPr/>
          <w:sdtContent>
            <w:tc>
              <w:tcPr>
                <w:tcW w:w="9212" w:type="dxa"/>
              </w:tcPr>
              <w:p w14:paraId="3BBD1A95" w14:textId="77777777" w:rsidR="000E5F97" w:rsidRPr="000E5F97" w:rsidRDefault="000E5F97" w:rsidP="00273439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0E5F97">
                  <w:rPr>
                    <w:rStyle w:val="Platshllartext"/>
                    <w:szCs w:val="24"/>
                  </w:rPr>
                  <w:t>Välj ett objekt.</w:t>
                </w:r>
              </w:p>
            </w:tc>
          </w:sdtContent>
        </w:sdt>
      </w:tr>
      <w:tr w:rsidR="000E5F97" w:rsidRPr="00994D44" w14:paraId="3BBD1A98" w14:textId="77777777" w:rsidTr="00273439">
        <w:trPr>
          <w:trHeight w:val="108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BD1A97" w14:textId="77777777" w:rsidR="000E5F97" w:rsidRPr="000E5F97" w:rsidRDefault="000E5F97" w:rsidP="00273439">
            <w:pPr>
              <w:spacing w:before="100" w:beforeAutospacing="1" w:after="100" w:afterAutospacing="1"/>
              <w:rPr>
                <w:rFonts w:eastAsia="Calibri" w:cs="Times New Roman"/>
                <w:b/>
                <w:szCs w:val="24"/>
                <w:lang w:eastAsia="sv-SE"/>
              </w:rPr>
            </w:pPr>
            <w:r w:rsidRPr="000E5F97">
              <w:rPr>
                <w:rFonts w:eastAsia="Calibri" w:cs="Times New Roman"/>
                <w:b/>
                <w:szCs w:val="24"/>
                <w:lang w:eastAsia="sv-SE"/>
              </w:rPr>
              <w:t>Förvaltning</w:t>
            </w:r>
          </w:p>
        </w:tc>
      </w:tr>
      <w:tr w:rsidR="000E5F97" w:rsidRPr="00994D44" w14:paraId="3BBD1A9A" w14:textId="77777777" w:rsidTr="00273439">
        <w:trPr>
          <w:trHeight w:val="108"/>
        </w:trPr>
        <w:sdt>
          <w:sdtPr>
            <w:rPr>
              <w:rFonts w:eastAsia="Calibri" w:cs="Times New Roman"/>
              <w:b/>
              <w:szCs w:val="24"/>
              <w:lang w:eastAsia="sv-SE"/>
            </w:rPr>
            <w:id w:val="1867333391"/>
            <w:placeholder>
              <w:docPart w:val="F378938594CF4E64B569164D42E3CBF1"/>
            </w:placeholder>
            <w:showingPlcHdr/>
          </w:sdtPr>
          <w:sdtEndPr/>
          <w:sdtContent>
            <w:tc>
              <w:tcPr>
                <w:tcW w:w="9212" w:type="dxa"/>
              </w:tcPr>
              <w:p w14:paraId="3BBD1A99" w14:textId="77777777" w:rsidR="000E5F97" w:rsidRPr="000E5F97" w:rsidRDefault="000E5F97" w:rsidP="00273439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0E5F97">
                  <w:rPr>
                    <w:rStyle w:val="Platshllartext"/>
                    <w:szCs w:val="24"/>
                  </w:rPr>
                  <w:t>Klicka här för att ange text.</w:t>
                </w:r>
              </w:p>
            </w:tc>
          </w:sdtContent>
        </w:sdt>
      </w:tr>
      <w:tr w:rsidR="000E5F97" w:rsidRPr="00994D44" w14:paraId="3BBD1A9C" w14:textId="77777777" w:rsidTr="00273439">
        <w:tc>
          <w:tcPr>
            <w:tcW w:w="9212" w:type="dxa"/>
            <w:shd w:val="clear" w:color="auto" w:fill="BFBFBF" w:themeFill="background1" w:themeFillShade="BF"/>
          </w:tcPr>
          <w:p w14:paraId="3BBD1A9B" w14:textId="77777777" w:rsidR="000E5F97" w:rsidRPr="000E5F97" w:rsidRDefault="000E5F97" w:rsidP="00273439">
            <w:pPr>
              <w:spacing w:before="100" w:beforeAutospacing="1" w:after="100" w:afterAutospacing="1"/>
              <w:rPr>
                <w:rFonts w:eastAsia="Calibri" w:cs="Times New Roman"/>
                <w:b/>
                <w:szCs w:val="24"/>
                <w:lang w:eastAsia="sv-SE"/>
              </w:rPr>
            </w:pPr>
            <w:r w:rsidRPr="000E5F97">
              <w:rPr>
                <w:rFonts w:eastAsia="Calibri" w:cs="Times New Roman"/>
                <w:b/>
                <w:szCs w:val="24"/>
                <w:lang w:eastAsia="sv-SE"/>
              </w:rPr>
              <w:t>Avdelning</w:t>
            </w:r>
          </w:p>
        </w:tc>
      </w:tr>
      <w:tr w:rsidR="000E5F97" w:rsidRPr="00994D44" w14:paraId="3BBD1A9E" w14:textId="77777777" w:rsidTr="00273439">
        <w:sdt>
          <w:sdtPr>
            <w:rPr>
              <w:rFonts w:eastAsia="Calibri" w:cs="Times New Roman"/>
              <w:b/>
              <w:szCs w:val="24"/>
              <w:lang w:eastAsia="sv-SE"/>
            </w:rPr>
            <w:id w:val="1303583575"/>
            <w:placeholder>
              <w:docPart w:val="F378938594CF4E64B569164D42E3CBF1"/>
            </w:placeholder>
            <w:showingPlcHdr/>
          </w:sdtPr>
          <w:sdtEndPr/>
          <w:sdtContent>
            <w:tc>
              <w:tcPr>
                <w:tcW w:w="9212" w:type="dxa"/>
              </w:tcPr>
              <w:p w14:paraId="3BBD1A9D" w14:textId="77777777" w:rsidR="000E5F97" w:rsidRPr="000E5F97" w:rsidRDefault="000E5F97" w:rsidP="00273439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0E5F97">
                  <w:rPr>
                    <w:rStyle w:val="Platshllartext"/>
                    <w:szCs w:val="24"/>
                  </w:rPr>
                  <w:t>Klicka här för att ange text.</w:t>
                </w:r>
              </w:p>
            </w:tc>
          </w:sdtContent>
        </w:sdt>
      </w:tr>
      <w:tr w:rsidR="000E5F97" w:rsidRPr="00994D44" w14:paraId="3BBD1AA0" w14:textId="77777777" w:rsidTr="00273439">
        <w:tc>
          <w:tcPr>
            <w:tcW w:w="9212" w:type="dxa"/>
            <w:shd w:val="clear" w:color="auto" w:fill="BFBFBF" w:themeFill="background1" w:themeFillShade="BF"/>
          </w:tcPr>
          <w:p w14:paraId="3BBD1A9F" w14:textId="77777777" w:rsidR="000E5F97" w:rsidRPr="000E5F97" w:rsidRDefault="000E5F97" w:rsidP="00273439">
            <w:pPr>
              <w:spacing w:before="100" w:beforeAutospacing="1" w:after="100" w:afterAutospacing="1"/>
              <w:rPr>
                <w:rFonts w:eastAsia="Calibri" w:cs="Times New Roman"/>
                <w:b/>
                <w:szCs w:val="24"/>
                <w:lang w:eastAsia="sv-SE"/>
              </w:rPr>
            </w:pPr>
            <w:r w:rsidRPr="000E5F97">
              <w:rPr>
                <w:rFonts w:eastAsia="Calibri" w:cs="Times New Roman"/>
                <w:b/>
                <w:szCs w:val="24"/>
                <w:lang w:eastAsia="sv-SE"/>
              </w:rPr>
              <w:t>Enhet</w:t>
            </w:r>
          </w:p>
        </w:tc>
      </w:tr>
      <w:tr w:rsidR="000E5F97" w:rsidRPr="00994D44" w14:paraId="3BBD1AA2" w14:textId="77777777" w:rsidTr="00273439">
        <w:sdt>
          <w:sdtPr>
            <w:rPr>
              <w:rFonts w:eastAsia="Calibri" w:cs="Times New Roman"/>
              <w:b/>
              <w:szCs w:val="24"/>
              <w:lang w:eastAsia="sv-SE"/>
            </w:rPr>
            <w:id w:val="549421707"/>
            <w:placeholder>
              <w:docPart w:val="F378938594CF4E64B569164D42E3CBF1"/>
            </w:placeholder>
            <w:showingPlcHdr/>
          </w:sdtPr>
          <w:sdtEndPr/>
          <w:sdtContent>
            <w:tc>
              <w:tcPr>
                <w:tcW w:w="9212" w:type="dxa"/>
              </w:tcPr>
              <w:p w14:paraId="3BBD1AA1" w14:textId="77777777" w:rsidR="000E5F97" w:rsidRPr="000E5F97" w:rsidRDefault="000E5F97" w:rsidP="00273439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0E5F97">
                  <w:rPr>
                    <w:rStyle w:val="Platshllartext"/>
                    <w:szCs w:val="24"/>
                  </w:rPr>
                  <w:t>Klicka här för att ange text.</w:t>
                </w:r>
              </w:p>
            </w:tc>
          </w:sdtContent>
        </w:sdt>
      </w:tr>
      <w:tr w:rsidR="000E5F97" w:rsidRPr="00994D44" w14:paraId="3BBD1AA4" w14:textId="77777777" w:rsidTr="00273439">
        <w:tc>
          <w:tcPr>
            <w:tcW w:w="9212" w:type="dxa"/>
            <w:shd w:val="clear" w:color="auto" w:fill="BFBFBF" w:themeFill="background1" w:themeFillShade="BF"/>
          </w:tcPr>
          <w:p w14:paraId="3BBD1AA3" w14:textId="77777777" w:rsidR="000E5F97" w:rsidRPr="000E5F97" w:rsidRDefault="000E5F97" w:rsidP="00273439">
            <w:pPr>
              <w:spacing w:before="100" w:beforeAutospacing="1" w:after="100" w:afterAutospacing="1"/>
              <w:rPr>
                <w:rFonts w:eastAsia="Calibri" w:cs="Times New Roman"/>
                <w:b/>
                <w:szCs w:val="24"/>
                <w:lang w:eastAsia="sv-SE"/>
              </w:rPr>
            </w:pPr>
            <w:r w:rsidRPr="000E5F97">
              <w:rPr>
                <w:rFonts w:eastAsia="Calibri" w:cs="Times New Roman"/>
                <w:b/>
                <w:szCs w:val="24"/>
                <w:lang w:eastAsia="sv-SE"/>
              </w:rPr>
              <w:t>Namn på ansvarig beställare</w:t>
            </w:r>
          </w:p>
        </w:tc>
      </w:tr>
      <w:tr w:rsidR="000E5F97" w:rsidRPr="00994D44" w14:paraId="3BBD1AA6" w14:textId="77777777" w:rsidTr="00273439">
        <w:sdt>
          <w:sdtPr>
            <w:rPr>
              <w:rFonts w:eastAsia="Calibri" w:cs="Times New Roman"/>
              <w:b/>
              <w:szCs w:val="24"/>
              <w:lang w:eastAsia="sv-SE"/>
            </w:rPr>
            <w:id w:val="-1732068952"/>
            <w:placeholder>
              <w:docPart w:val="41A55AD2DF1D4F70ACCEE756D08EE243"/>
            </w:placeholder>
            <w:showingPlcHdr/>
          </w:sdtPr>
          <w:sdtEndPr/>
          <w:sdtContent>
            <w:tc>
              <w:tcPr>
                <w:tcW w:w="9212" w:type="dxa"/>
                <w:shd w:val="clear" w:color="auto" w:fill="auto"/>
              </w:tcPr>
              <w:p w14:paraId="3BBD1AA5" w14:textId="77777777" w:rsidR="000E5F97" w:rsidRPr="000E5F97" w:rsidRDefault="000E5F97" w:rsidP="00273439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0E5F97">
                  <w:rPr>
                    <w:rStyle w:val="Platshllartext"/>
                    <w:szCs w:val="24"/>
                  </w:rPr>
                  <w:t>Klicka här för att ange text.</w:t>
                </w:r>
              </w:p>
            </w:tc>
          </w:sdtContent>
        </w:sdt>
      </w:tr>
      <w:tr w:rsidR="000E5F97" w:rsidRPr="00994D44" w14:paraId="3BBD1AA8" w14:textId="77777777" w:rsidTr="00273439">
        <w:tc>
          <w:tcPr>
            <w:tcW w:w="9212" w:type="dxa"/>
            <w:shd w:val="clear" w:color="auto" w:fill="BFBFBF" w:themeFill="background1" w:themeFillShade="BF"/>
          </w:tcPr>
          <w:p w14:paraId="3BBD1AA7" w14:textId="77777777" w:rsidR="000E5F97" w:rsidRPr="000E5F97" w:rsidRDefault="000E5F97" w:rsidP="00273439">
            <w:pPr>
              <w:spacing w:before="100" w:beforeAutospacing="1" w:after="100" w:afterAutospacing="1"/>
              <w:rPr>
                <w:rFonts w:eastAsia="Calibri" w:cs="Times New Roman"/>
                <w:b/>
                <w:szCs w:val="24"/>
                <w:lang w:eastAsia="sv-SE"/>
              </w:rPr>
            </w:pPr>
            <w:r w:rsidRPr="000E5F97">
              <w:rPr>
                <w:rFonts w:eastAsia="Calibri" w:cs="Times New Roman"/>
                <w:b/>
                <w:szCs w:val="24"/>
                <w:lang w:eastAsia="sv-SE"/>
              </w:rPr>
              <w:t>Vad ska direktupphandlingen omfatta?</w:t>
            </w:r>
          </w:p>
        </w:tc>
      </w:tr>
      <w:tr w:rsidR="000E5F97" w:rsidRPr="00994D44" w14:paraId="3BBD1AAA" w14:textId="77777777" w:rsidTr="00273439">
        <w:sdt>
          <w:sdtPr>
            <w:rPr>
              <w:rFonts w:eastAsia="Calibri" w:cs="Times New Roman"/>
              <w:b/>
              <w:szCs w:val="24"/>
              <w:lang w:eastAsia="sv-SE"/>
            </w:rPr>
            <w:id w:val="1628425268"/>
            <w:placeholder>
              <w:docPart w:val="F378938594CF4E64B569164D42E3CBF1"/>
            </w:placeholder>
            <w:showingPlcHdr/>
          </w:sdtPr>
          <w:sdtEndPr/>
          <w:sdtContent>
            <w:tc>
              <w:tcPr>
                <w:tcW w:w="9212" w:type="dxa"/>
              </w:tcPr>
              <w:p w14:paraId="3BBD1AA9" w14:textId="77777777" w:rsidR="000E5F97" w:rsidRPr="000E5F97" w:rsidRDefault="000E5F97" w:rsidP="00273439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0E5F97">
                  <w:rPr>
                    <w:rStyle w:val="Platshllartext"/>
                    <w:szCs w:val="24"/>
                  </w:rPr>
                  <w:t>Klicka här för att ange text.</w:t>
                </w:r>
              </w:p>
            </w:tc>
          </w:sdtContent>
        </w:sdt>
      </w:tr>
      <w:tr w:rsidR="000E5F97" w:rsidRPr="00994D44" w14:paraId="3BBD1AAC" w14:textId="77777777" w:rsidTr="00273439">
        <w:tc>
          <w:tcPr>
            <w:tcW w:w="9212" w:type="dxa"/>
            <w:shd w:val="clear" w:color="auto" w:fill="BFBFBF" w:themeFill="background1" w:themeFillShade="BF"/>
          </w:tcPr>
          <w:p w14:paraId="3BBD1AAB" w14:textId="77777777" w:rsidR="000E5F97" w:rsidRPr="000E5F97" w:rsidRDefault="000E5F97" w:rsidP="00273439">
            <w:pPr>
              <w:spacing w:before="100" w:beforeAutospacing="1" w:after="100" w:afterAutospacing="1"/>
              <w:rPr>
                <w:rFonts w:eastAsia="Calibri" w:cs="Times New Roman"/>
                <w:b/>
                <w:szCs w:val="24"/>
                <w:lang w:eastAsia="sv-SE"/>
              </w:rPr>
            </w:pPr>
            <w:r w:rsidRPr="000E5F97">
              <w:rPr>
                <w:rFonts w:eastAsia="Calibri" w:cs="Times New Roman"/>
                <w:b/>
                <w:szCs w:val="24"/>
                <w:lang w:eastAsia="sv-SE"/>
              </w:rPr>
              <w:t xml:space="preserve">Vad är det beräknade värdet i kronor?  </w:t>
            </w:r>
          </w:p>
        </w:tc>
      </w:tr>
      <w:tr w:rsidR="000E5F97" w:rsidRPr="00994D44" w14:paraId="3BBD1AAE" w14:textId="77777777" w:rsidTr="00273439">
        <w:sdt>
          <w:sdtPr>
            <w:rPr>
              <w:rFonts w:eastAsia="Calibri" w:cs="Times New Roman"/>
              <w:b/>
              <w:szCs w:val="24"/>
              <w:lang w:eastAsia="sv-SE"/>
            </w:rPr>
            <w:id w:val="1593055419"/>
            <w:placeholder>
              <w:docPart w:val="F378938594CF4E64B569164D42E3CBF1"/>
            </w:placeholder>
            <w:showingPlcHdr/>
          </w:sdtPr>
          <w:sdtEndPr/>
          <w:sdtContent>
            <w:tc>
              <w:tcPr>
                <w:tcW w:w="9212" w:type="dxa"/>
              </w:tcPr>
              <w:p w14:paraId="3BBD1AAD" w14:textId="77777777" w:rsidR="000E5F97" w:rsidRPr="000E5F97" w:rsidRDefault="000E5F97" w:rsidP="00273439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0E5F97">
                  <w:rPr>
                    <w:rStyle w:val="Platshllartext"/>
                    <w:szCs w:val="24"/>
                  </w:rPr>
                  <w:t>Klicka här för att ange text.</w:t>
                </w:r>
              </w:p>
            </w:tc>
          </w:sdtContent>
        </w:sdt>
      </w:tr>
      <w:tr w:rsidR="000E5F97" w:rsidRPr="00994D44" w14:paraId="3BBD1AB0" w14:textId="77777777" w:rsidTr="00273439">
        <w:tc>
          <w:tcPr>
            <w:tcW w:w="9212" w:type="dxa"/>
            <w:shd w:val="clear" w:color="auto" w:fill="BFBFBF" w:themeFill="background1" w:themeFillShade="BF"/>
          </w:tcPr>
          <w:p w14:paraId="3BBD1AAF" w14:textId="77777777" w:rsidR="000E5F97" w:rsidRPr="000E5F97" w:rsidRDefault="000E5F97" w:rsidP="00273439">
            <w:pPr>
              <w:spacing w:before="100" w:beforeAutospacing="1" w:after="100" w:afterAutospacing="1"/>
              <w:rPr>
                <w:rFonts w:eastAsia="Calibri" w:cs="Times New Roman"/>
                <w:b/>
                <w:szCs w:val="24"/>
                <w:lang w:eastAsia="sv-SE"/>
              </w:rPr>
            </w:pPr>
            <w:r w:rsidRPr="000E5F97">
              <w:rPr>
                <w:rFonts w:eastAsia="Calibri" w:cs="Times New Roman"/>
                <w:b/>
                <w:szCs w:val="24"/>
                <w:lang w:eastAsia="sv-SE"/>
              </w:rPr>
              <w:t>Har du beslutad budget för köpet? Om ”ja” hur stor är budgeten?</w:t>
            </w:r>
          </w:p>
        </w:tc>
      </w:tr>
      <w:tr w:rsidR="000E5F97" w:rsidRPr="00994D44" w14:paraId="3BBD1AB2" w14:textId="77777777" w:rsidTr="00273439">
        <w:sdt>
          <w:sdtPr>
            <w:rPr>
              <w:rFonts w:eastAsia="Calibri" w:cs="Times New Roman"/>
              <w:b/>
              <w:szCs w:val="24"/>
              <w:lang w:eastAsia="sv-SE"/>
            </w:rPr>
            <w:id w:val="339736615"/>
            <w:placeholder>
              <w:docPart w:val="F378938594CF4E64B569164D42E3CBF1"/>
            </w:placeholder>
            <w:showingPlcHdr/>
          </w:sdtPr>
          <w:sdtEndPr/>
          <w:sdtContent>
            <w:tc>
              <w:tcPr>
                <w:tcW w:w="9212" w:type="dxa"/>
              </w:tcPr>
              <w:p w14:paraId="3BBD1AB1" w14:textId="77777777" w:rsidR="000E5F97" w:rsidRPr="000E5F97" w:rsidRDefault="000E5F97" w:rsidP="00273439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0E5F97">
                  <w:rPr>
                    <w:rStyle w:val="Platshllartext"/>
                    <w:szCs w:val="24"/>
                  </w:rPr>
                  <w:t>Klicka här för att ange text.</w:t>
                </w:r>
              </w:p>
            </w:tc>
          </w:sdtContent>
        </w:sdt>
      </w:tr>
      <w:tr w:rsidR="000E5F97" w:rsidRPr="00994D44" w14:paraId="3BBD1AB4" w14:textId="77777777" w:rsidTr="00273439">
        <w:tc>
          <w:tcPr>
            <w:tcW w:w="9212" w:type="dxa"/>
            <w:shd w:val="clear" w:color="auto" w:fill="BFBFBF" w:themeFill="background1" w:themeFillShade="BF"/>
          </w:tcPr>
          <w:p w14:paraId="3BBD1AB3" w14:textId="77777777" w:rsidR="000E5F97" w:rsidRPr="000E5F97" w:rsidRDefault="000E5F97" w:rsidP="00273439">
            <w:pPr>
              <w:spacing w:before="100" w:beforeAutospacing="1" w:after="100" w:afterAutospacing="1"/>
              <w:rPr>
                <w:rFonts w:eastAsia="Calibri" w:cs="Times New Roman"/>
                <w:b/>
                <w:szCs w:val="24"/>
                <w:lang w:eastAsia="sv-SE"/>
              </w:rPr>
            </w:pPr>
            <w:r w:rsidRPr="000E5F97">
              <w:rPr>
                <w:rFonts w:eastAsia="Calibri" w:cs="Times New Roman"/>
                <w:b/>
                <w:szCs w:val="24"/>
                <w:lang w:eastAsia="sv-SE"/>
              </w:rPr>
              <w:t>Skulle det kunna finnas liknade behov i andra delar av kommunen?</w:t>
            </w:r>
          </w:p>
        </w:tc>
      </w:tr>
      <w:tr w:rsidR="000E5F97" w:rsidRPr="00994D44" w14:paraId="3BBD1AB6" w14:textId="77777777" w:rsidTr="00273439">
        <w:sdt>
          <w:sdtPr>
            <w:rPr>
              <w:rFonts w:eastAsia="Calibri" w:cs="Times New Roman"/>
              <w:b/>
              <w:szCs w:val="24"/>
              <w:lang w:eastAsia="sv-SE"/>
            </w:rPr>
            <w:id w:val="1495450472"/>
            <w:placeholder>
              <w:docPart w:val="F378938594CF4E64B569164D42E3CBF1"/>
            </w:placeholder>
            <w:showingPlcHdr/>
          </w:sdtPr>
          <w:sdtEndPr/>
          <w:sdtContent>
            <w:tc>
              <w:tcPr>
                <w:tcW w:w="9212" w:type="dxa"/>
              </w:tcPr>
              <w:p w14:paraId="3BBD1AB5" w14:textId="77777777" w:rsidR="000E5F97" w:rsidRPr="000E5F97" w:rsidRDefault="000E5F97" w:rsidP="00273439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0E5F97">
                  <w:rPr>
                    <w:rStyle w:val="Platshllartext"/>
                    <w:szCs w:val="24"/>
                  </w:rPr>
                  <w:t>Klicka här för att ange text.</w:t>
                </w:r>
              </w:p>
            </w:tc>
          </w:sdtContent>
        </w:sdt>
      </w:tr>
      <w:tr w:rsidR="000E5F97" w:rsidRPr="00994D44" w14:paraId="3BBD1AB8" w14:textId="77777777" w:rsidTr="00273439">
        <w:tc>
          <w:tcPr>
            <w:tcW w:w="9212" w:type="dxa"/>
            <w:shd w:val="clear" w:color="auto" w:fill="BFBFBF" w:themeFill="background1" w:themeFillShade="BF"/>
          </w:tcPr>
          <w:p w14:paraId="3BBD1AB7" w14:textId="77777777" w:rsidR="000E5F97" w:rsidRPr="000E5F97" w:rsidRDefault="000E5F97" w:rsidP="00273439">
            <w:pPr>
              <w:spacing w:before="100" w:beforeAutospacing="1" w:after="100" w:afterAutospacing="1"/>
              <w:rPr>
                <w:rFonts w:eastAsia="Calibri" w:cs="Times New Roman"/>
                <w:b/>
                <w:szCs w:val="24"/>
                <w:lang w:eastAsia="sv-SE"/>
              </w:rPr>
            </w:pPr>
            <w:r w:rsidRPr="000E5F97">
              <w:rPr>
                <w:rFonts w:eastAsia="Calibri" w:cs="Times New Roman"/>
                <w:b/>
                <w:szCs w:val="24"/>
                <w:lang w:eastAsia="sv-SE"/>
              </w:rPr>
              <w:t>Om ”ja”, vilka skulle det kunna vara?</w:t>
            </w:r>
          </w:p>
        </w:tc>
      </w:tr>
      <w:tr w:rsidR="000E5F97" w:rsidRPr="00994D44" w14:paraId="3BBD1ABA" w14:textId="77777777" w:rsidTr="00273439">
        <w:sdt>
          <w:sdtPr>
            <w:rPr>
              <w:rFonts w:eastAsia="Calibri" w:cs="Times New Roman"/>
              <w:b/>
              <w:szCs w:val="24"/>
              <w:lang w:eastAsia="sv-SE"/>
            </w:rPr>
            <w:id w:val="-1826429658"/>
            <w:placeholder>
              <w:docPart w:val="070D5571BCC54261916C20F35FF6F8E0"/>
            </w:placeholder>
            <w:showingPlcHdr/>
          </w:sdtPr>
          <w:sdtEndPr/>
          <w:sdtContent>
            <w:tc>
              <w:tcPr>
                <w:tcW w:w="9212" w:type="dxa"/>
                <w:shd w:val="clear" w:color="auto" w:fill="auto"/>
              </w:tcPr>
              <w:p w14:paraId="3BBD1AB9" w14:textId="77777777" w:rsidR="000E5F97" w:rsidRPr="000E5F97" w:rsidRDefault="000E5F97" w:rsidP="00273439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0E5F97">
                  <w:rPr>
                    <w:rStyle w:val="Platshllartext"/>
                    <w:szCs w:val="24"/>
                  </w:rPr>
                  <w:t>Klicka här för att ange text.</w:t>
                </w:r>
              </w:p>
            </w:tc>
          </w:sdtContent>
        </w:sdt>
      </w:tr>
      <w:tr w:rsidR="000E5F97" w:rsidRPr="00994D44" w14:paraId="3BBD1ABC" w14:textId="77777777" w:rsidTr="00273439">
        <w:tc>
          <w:tcPr>
            <w:tcW w:w="9212" w:type="dxa"/>
            <w:shd w:val="clear" w:color="auto" w:fill="BFBFBF" w:themeFill="background1" w:themeFillShade="BF"/>
          </w:tcPr>
          <w:p w14:paraId="3BBD1ABB" w14:textId="77777777" w:rsidR="000E5F97" w:rsidRPr="000E5F97" w:rsidRDefault="000E5F97" w:rsidP="00273439">
            <w:pPr>
              <w:spacing w:before="100" w:beforeAutospacing="1" w:after="100" w:afterAutospacing="1"/>
              <w:rPr>
                <w:rFonts w:eastAsia="Calibri" w:cs="Times New Roman"/>
                <w:b/>
                <w:szCs w:val="24"/>
                <w:lang w:eastAsia="sv-SE"/>
              </w:rPr>
            </w:pPr>
            <w:r w:rsidRPr="000E5F97">
              <w:rPr>
                <w:rFonts w:eastAsia="Calibri" w:cs="Times New Roman"/>
                <w:b/>
                <w:szCs w:val="24"/>
                <w:lang w:eastAsia="sv-SE"/>
              </w:rPr>
              <w:t>Planerad tidpunkt för kontraktets genomförande alternativt kontraktets löptid.</w:t>
            </w:r>
          </w:p>
        </w:tc>
      </w:tr>
      <w:tr w:rsidR="000E5F97" w:rsidRPr="00994D44" w14:paraId="3BBD1ABE" w14:textId="77777777" w:rsidTr="00273439">
        <w:sdt>
          <w:sdtPr>
            <w:rPr>
              <w:rFonts w:eastAsia="Calibri" w:cs="Times New Roman"/>
              <w:b/>
              <w:szCs w:val="24"/>
              <w:lang w:eastAsia="sv-SE"/>
            </w:rPr>
            <w:id w:val="1916271202"/>
            <w:placeholder>
              <w:docPart w:val="F378938594CF4E64B569164D42E3CBF1"/>
            </w:placeholder>
            <w:showingPlcHdr/>
          </w:sdtPr>
          <w:sdtEndPr/>
          <w:sdtContent>
            <w:tc>
              <w:tcPr>
                <w:tcW w:w="9212" w:type="dxa"/>
              </w:tcPr>
              <w:p w14:paraId="3BBD1ABD" w14:textId="77777777" w:rsidR="000E5F97" w:rsidRPr="000E5F97" w:rsidRDefault="000E5F97" w:rsidP="00273439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0E5F97">
                  <w:rPr>
                    <w:rStyle w:val="Platshllartext"/>
                    <w:szCs w:val="24"/>
                  </w:rPr>
                  <w:t>Klicka här för att ange text.</w:t>
                </w:r>
              </w:p>
            </w:tc>
          </w:sdtContent>
        </w:sdt>
      </w:tr>
      <w:tr w:rsidR="000E5F97" w:rsidRPr="00994D44" w14:paraId="3BBD1AC0" w14:textId="77777777" w:rsidTr="00273439">
        <w:tc>
          <w:tcPr>
            <w:tcW w:w="9212" w:type="dxa"/>
            <w:shd w:val="clear" w:color="auto" w:fill="BFBFBF" w:themeFill="background1" w:themeFillShade="BF"/>
          </w:tcPr>
          <w:p w14:paraId="3BBD1ABF" w14:textId="77777777" w:rsidR="000E5F97" w:rsidRPr="000E5F97" w:rsidRDefault="000E5F97" w:rsidP="00273439">
            <w:pPr>
              <w:spacing w:before="100" w:beforeAutospacing="1" w:after="100" w:afterAutospacing="1"/>
              <w:rPr>
                <w:rFonts w:eastAsia="Calibri" w:cs="Times New Roman"/>
                <w:b/>
                <w:szCs w:val="24"/>
                <w:lang w:eastAsia="sv-SE"/>
              </w:rPr>
            </w:pPr>
            <w:r w:rsidRPr="000E5F97">
              <w:rPr>
                <w:rFonts w:eastAsia="Calibri" w:cs="Times New Roman"/>
                <w:b/>
                <w:szCs w:val="24"/>
                <w:lang w:eastAsia="sv-SE"/>
              </w:rPr>
              <w:t>Mål och syfte med direktupphandlingen</w:t>
            </w:r>
            <w:r w:rsidRPr="000E5F9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F97">
              <w:rPr>
                <w:szCs w:val="24"/>
              </w:rPr>
              <w:instrText xml:space="preserve"> FORMTEXT </w:instrText>
            </w:r>
            <w:r w:rsidRPr="000E5F97">
              <w:rPr>
                <w:szCs w:val="24"/>
              </w:rPr>
            </w:r>
            <w:r w:rsidRPr="000E5F97">
              <w:rPr>
                <w:szCs w:val="24"/>
              </w:rPr>
              <w:fldChar w:fldCharType="separate"/>
            </w:r>
            <w:r w:rsidRPr="000E5F97">
              <w:rPr>
                <w:szCs w:val="24"/>
              </w:rPr>
              <w:t> </w:t>
            </w:r>
            <w:r w:rsidRPr="000E5F97">
              <w:rPr>
                <w:szCs w:val="24"/>
              </w:rPr>
              <w:t> </w:t>
            </w:r>
            <w:r w:rsidRPr="000E5F97">
              <w:rPr>
                <w:szCs w:val="24"/>
              </w:rPr>
              <w:t> </w:t>
            </w:r>
            <w:r w:rsidRPr="000E5F97">
              <w:rPr>
                <w:szCs w:val="24"/>
              </w:rPr>
              <w:t> </w:t>
            </w:r>
            <w:r w:rsidRPr="000E5F97">
              <w:rPr>
                <w:szCs w:val="24"/>
              </w:rPr>
              <w:t> </w:t>
            </w:r>
            <w:r w:rsidRPr="000E5F97">
              <w:rPr>
                <w:szCs w:val="24"/>
              </w:rPr>
              <w:fldChar w:fldCharType="end"/>
            </w:r>
          </w:p>
        </w:tc>
      </w:tr>
      <w:tr w:rsidR="000E5F97" w:rsidRPr="00994D44" w14:paraId="3BBD1AC2" w14:textId="77777777" w:rsidTr="00273439">
        <w:sdt>
          <w:sdtPr>
            <w:rPr>
              <w:rFonts w:eastAsia="Calibri" w:cs="Times New Roman"/>
              <w:b/>
              <w:szCs w:val="24"/>
              <w:lang w:eastAsia="sv-SE"/>
            </w:rPr>
            <w:id w:val="1888226018"/>
            <w:placeholder>
              <w:docPart w:val="F378938594CF4E64B569164D42E3CBF1"/>
            </w:placeholder>
            <w:showingPlcHdr/>
          </w:sdtPr>
          <w:sdtEndPr/>
          <w:sdtContent>
            <w:tc>
              <w:tcPr>
                <w:tcW w:w="9212" w:type="dxa"/>
                <w:shd w:val="clear" w:color="auto" w:fill="FFFFFF" w:themeFill="background1"/>
              </w:tcPr>
              <w:p w14:paraId="3BBD1AC1" w14:textId="77777777" w:rsidR="000E5F97" w:rsidRPr="000E5F97" w:rsidRDefault="000E5F97" w:rsidP="00273439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0E5F97">
                  <w:rPr>
                    <w:rStyle w:val="Platshllartext"/>
                    <w:szCs w:val="24"/>
                  </w:rPr>
                  <w:t>Klicka här för att ange text.</w:t>
                </w:r>
              </w:p>
            </w:tc>
          </w:sdtContent>
        </w:sdt>
      </w:tr>
      <w:bookmarkEnd w:id="0"/>
    </w:tbl>
    <w:p w14:paraId="3BBD1AC3" w14:textId="77777777" w:rsidR="00CB18BA" w:rsidRDefault="00CB18BA" w:rsidP="00EA3659">
      <w:pPr>
        <w:pStyle w:val="SoSBrdtextindragfrstaraden"/>
        <w:ind w:firstLine="0"/>
        <w:rPr>
          <w:szCs w:val="24"/>
          <w:lang w:val="sv-SE"/>
        </w:rPr>
      </w:pPr>
    </w:p>
    <w:p w14:paraId="3BBD1AC4" w14:textId="29A50CCD" w:rsidR="000E5F97" w:rsidRPr="003B5EAE" w:rsidRDefault="000E5F97" w:rsidP="000E5F97">
      <w:pPr>
        <w:spacing w:before="100" w:beforeAutospacing="1" w:after="100" w:afterAutospacing="1" w:line="240" w:lineRule="auto"/>
        <w:rPr>
          <w:rFonts w:eastAsia="Calibri" w:cs="Times New Roman"/>
          <w:szCs w:val="24"/>
          <w:lang w:eastAsia="sv-SE"/>
        </w:rPr>
      </w:pPr>
      <w:r>
        <w:rPr>
          <w:rFonts w:eastAsia="Calibri" w:cs="Times New Roman"/>
          <w:szCs w:val="24"/>
          <w:lang w:eastAsia="sv-SE"/>
        </w:rPr>
        <w:t>Anmälan ska</w:t>
      </w:r>
      <w:r w:rsidRPr="00994D44">
        <w:rPr>
          <w:rFonts w:eastAsia="Calibri" w:cs="Times New Roman"/>
          <w:szCs w:val="24"/>
          <w:lang w:eastAsia="sv-SE"/>
        </w:rPr>
        <w:t xml:space="preserve"> skickas till </w:t>
      </w:r>
      <w:hyperlink r:id="rId8" w:history="1">
        <w:r w:rsidRPr="00994D44">
          <w:rPr>
            <w:rFonts w:eastAsia="Calibri" w:cs="Times New Roman"/>
            <w:color w:val="0000FF"/>
            <w:szCs w:val="24"/>
            <w:u w:val="single"/>
            <w:lang w:eastAsia="sv-SE"/>
          </w:rPr>
          <w:t>upphandling@haninge.se</w:t>
        </w:r>
      </w:hyperlink>
      <w:r w:rsidRPr="00994D44">
        <w:rPr>
          <w:rFonts w:eastAsia="Calibri" w:cs="Times New Roman"/>
          <w:szCs w:val="24"/>
          <w:lang w:eastAsia="sv-SE"/>
        </w:rPr>
        <w:t xml:space="preserve"> eller </w:t>
      </w:r>
      <w:hyperlink r:id="rId9" w:history="1">
        <w:r w:rsidRPr="00994D44">
          <w:rPr>
            <w:rFonts w:eastAsia="Calibri" w:cs="Times New Roman"/>
            <w:color w:val="0000FF"/>
            <w:szCs w:val="24"/>
            <w:u w:val="single"/>
            <w:lang w:eastAsia="sv-SE"/>
          </w:rPr>
          <w:t>upphandling@nynashamn.se</w:t>
        </w:r>
      </w:hyperlink>
      <w:r>
        <w:rPr>
          <w:rFonts w:eastAsia="Calibri" w:cs="Times New Roman"/>
          <w:szCs w:val="24"/>
          <w:lang w:eastAsia="sv-SE"/>
        </w:rPr>
        <w:t xml:space="preserve"> i god tid innan direktupphandling</w:t>
      </w:r>
      <w:r w:rsidR="00802159">
        <w:rPr>
          <w:rFonts w:eastAsia="Calibri" w:cs="Times New Roman"/>
          <w:szCs w:val="24"/>
          <w:lang w:eastAsia="sv-SE"/>
        </w:rPr>
        <w:t>en</w:t>
      </w:r>
      <w:r>
        <w:rPr>
          <w:rFonts w:eastAsia="Calibri" w:cs="Times New Roman"/>
          <w:szCs w:val="24"/>
          <w:lang w:eastAsia="sv-SE"/>
        </w:rPr>
        <w:t xml:space="preserve"> planeras</w:t>
      </w:r>
      <w:bookmarkStart w:id="1" w:name="_GoBack"/>
      <w:bookmarkEnd w:id="1"/>
      <w:r>
        <w:rPr>
          <w:rFonts w:eastAsia="Calibri" w:cs="Times New Roman"/>
          <w:szCs w:val="24"/>
          <w:lang w:eastAsia="sv-SE"/>
        </w:rPr>
        <w:t xml:space="preserve"> att genomföras.</w:t>
      </w:r>
    </w:p>
    <w:p w14:paraId="3BBD1AC5" w14:textId="77777777" w:rsidR="000E5F97" w:rsidRPr="00994D44" w:rsidRDefault="000E5F97" w:rsidP="000E5F97">
      <w:pPr>
        <w:spacing w:before="100" w:beforeAutospacing="1" w:after="100" w:afterAutospacing="1" w:line="240" w:lineRule="auto"/>
        <w:rPr>
          <w:rFonts w:eastAsia="Calibri" w:cs="Times New Roman"/>
          <w:szCs w:val="24"/>
          <w:lang w:eastAsia="sv-SE"/>
        </w:rPr>
      </w:pPr>
      <w:r w:rsidRPr="00994D44">
        <w:rPr>
          <w:rFonts w:eastAsia="Calibri" w:cs="Times New Roman"/>
          <w:szCs w:val="24"/>
          <w:lang w:eastAsia="sv-SE"/>
        </w:rPr>
        <w:t xml:space="preserve">Om ni är osäkra eller har frågor kontakta gärna Upphandling Södertörn på någon av adresserna ovan eller på telefon </w:t>
      </w:r>
      <w:r w:rsidRPr="00994D44">
        <w:rPr>
          <w:rFonts w:eastAsia="Calibri" w:cs="Times New Roman"/>
          <w:szCs w:val="24"/>
        </w:rPr>
        <w:t>08-606 92 05 eller 08-520 682 60</w:t>
      </w:r>
      <w:r>
        <w:rPr>
          <w:rFonts w:eastAsia="Calibri" w:cs="Times New Roman"/>
          <w:szCs w:val="24"/>
        </w:rPr>
        <w:t>.</w:t>
      </w:r>
    </w:p>
    <w:p w14:paraId="3BBD1AC6" w14:textId="77777777" w:rsidR="000E5F97" w:rsidRPr="00FB5FAF" w:rsidRDefault="000E5F97" w:rsidP="00EA3659">
      <w:pPr>
        <w:pStyle w:val="SoSBrdtextindragfrstaraden"/>
        <w:ind w:firstLine="0"/>
        <w:rPr>
          <w:szCs w:val="24"/>
          <w:lang w:val="sv-SE"/>
        </w:rPr>
      </w:pPr>
    </w:p>
    <w:sectPr w:rsidR="000E5F97" w:rsidRPr="00FB5FAF" w:rsidSect="00343EEE">
      <w:headerReference w:type="default" r:id="rId10"/>
      <w:headerReference w:type="first" r:id="rId11"/>
      <w:footerReference w:type="first" r:id="rId12"/>
      <w:pgSz w:w="11906" w:h="16838" w:code="9"/>
      <w:pgMar w:top="1814" w:right="1983" w:bottom="1985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D1AC9" w14:textId="77777777" w:rsidR="00BF73CC" w:rsidRDefault="00BF73CC" w:rsidP="001E5BEA">
      <w:pPr>
        <w:spacing w:after="0" w:line="240" w:lineRule="auto"/>
      </w:pPr>
      <w:r>
        <w:separator/>
      </w:r>
    </w:p>
  </w:endnote>
  <w:endnote w:type="continuationSeparator" w:id="0">
    <w:p w14:paraId="3BBD1ACA" w14:textId="77777777" w:rsidR="00BF73CC" w:rsidRDefault="00BF73CC" w:rsidP="001E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D1ACD" w14:textId="77777777" w:rsidR="00DF4AE4" w:rsidRPr="001211E0" w:rsidRDefault="00DF4AE4" w:rsidP="001E5BEA">
    <w:pPr>
      <w:pStyle w:val="Sidfot"/>
      <w:ind w:left="-709"/>
      <w:jc w:val="right"/>
      <w:rPr>
        <w:rFonts w:cstheme="minorHAnsi"/>
        <w:b/>
        <w:color w:val="94AF5E"/>
        <w:sz w:val="20"/>
        <w:szCs w:val="20"/>
      </w:rPr>
    </w:pPr>
    <w:r>
      <w:rPr>
        <w:rFonts w:cstheme="minorHAnsi"/>
        <w:b/>
        <w:noProof/>
        <w:color w:val="94AF5E"/>
        <w:sz w:val="20"/>
        <w:szCs w:val="20"/>
        <w:lang w:eastAsia="sv-SE"/>
      </w:rPr>
      <w:drawing>
        <wp:anchor distT="0" distB="0" distL="114300" distR="114300" simplePos="0" relativeHeight="251667456" behindDoc="0" locked="0" layoutInCell="1" allowOverlap="1" wp14:anchorId="3BBD1AD6" wp14:editId="3BBD1AD7">
          <wp:simplePos x="0" y="0"/>
          <wp:positionH relativeFrom="column">
            <wp:posOffset>4204809</wp:posOffset>
          </wp:positionH>
          <wp:positionV relativeFrom="paragraph">
            <wp:posOffset>28575</wp:posOffset>
          </wp:positionV>
          <wp:extent cx="1618491" cy="107442"/>
          <wp:effectExtent l="0" t="0" r="1270" b="6985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w.adress2_brevpapp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491" cy="107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BD1ACE" w14:textId="77777777" w:rsidR="00DF4AE4" w:rsidRDefault="009D4B0E" w:rsidP="001E5BEA">
    <w:pPr>
      <w:pStyle w:val="Sidfot"/>
      <w:ind w:left="-709"/>
      <w:jc w:val="right"/>
      <w:rPr>
        <w:rFonts w:cstheme="minorHAnsi"/>
        <w:b/>
        <w:color w:val="94AF5E"/>
      </w:rPr>
    </w:pPr>
    <w:r w:rsidRPr="009D4B0E">
      <w:rPr>
        <w:rFonts w:asciiTheme="minorHAnsi" w:hAnsiTheme="minorHAnsi" w:cstheme="minorHAnsi"/>
        <w:noProof/>
        <w:color w:val="575756"/>
        <w:sz w:val="16"/>
        <w:szCs w:val="16"/>
        <w:lang w:eastAsia="sv-SE"/>
      </w:rPr>
      <w:drawing>
        <wp:anchor distT="0" distB="0" distL="114300" distR="114300" simplePos="0" relativeHeight="251665408" behindDoc="0" locked="0" layoutInCell="1" allowOverlap="1" wp14:anchorId="3BBD1AD8" wp14:editId="3BBD1AD9">
          <wp:simplePos x="0" y="0"/>
          <wp:positionH relativeFrom="column">
            <wp:posOffset>4920615</wp:posOffset>
          </wp:positionH>
          <wp:positionV relativeFrom="paragraph">
            <wp:posOffset>140335</wp:posOffset>
          </wp:positionV>
          <wp:extent cx="900430" cy="274955"/>
          <wp:effectExtent l="0" t="0" r="0" b="0"/>
          <wp:wrapNone/>
          <wp:docPr id="7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74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4B0E">
      <w:rPr>
        <w:rFonts w:asciiTheme="minorHAnsi" w:hAnsiTheme="minorHAnsi" w:cstheme="minorHAnsi"/>
        <w:noProof/>
        <w:color w:val="575756"/>
        <w:sz w:val="16"/>
        <w:szCs w:val="16"/>
        <w:lang w:eastAsia="sv-SE"/>
      </w:rPr>
      <w:drawing>
        <wp:anchor distT="0" distB="0" distL="114300" distR="114300" simplePos="0" relativeHeight="251666432" behindDoc="0" locked="0" layoutInCell="1" allowOverlap="1" wp14:anchorId="3BBD1ADA" wp14:editId="3BBD1ADB">
          <wp:simplePos x="0" y="0"/>
          <wp:positionH relativeFrom="column">
            <wp:posOffset>4078687</wp:posOffset>
          </wp:positionH>
          <wp:positionV relativeFrom="paragraph">
            <wp:posOffset>166370</wp:posOffset>
          </wp:positionV>
          <wp:extent cx="760730" cy="234950"/>
          <wp:effectExtent l="0" t="0" r="1270" b="0"/>
          <wp:wrapNone/>
          <wp:docPr id="14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objekt 1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0" cy="23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4AE4">
      <w:rPr>
        <w:rFonts w:cstheme="minorHAnsi"/>
        <w:b/>
        <w:noProof/>
        <w:color w:val="94AF5E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BD1ADC" wp14:editId="3BBD1ADD">
              <wp:simplePos x="0" y="0"/>
              <wp:positionH relativeFrom="column">
                <wp:posOffset>-441960</wp:posOffset>
              </wp:positionH>
              <wp:positionV relativeFrom="paragraph">
                <wp:posOffset>63500</wp:posOffset>
              </wp:positionV>
              <wp:extent cx="6267450" cy="0"/>
              <wp:effectExtent l="0" t="0" r="19050" b="19050"/>
              <wp:wrapNone/>
              <wp:docPr id="4" name="R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4AF5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D8C44C" id="Rak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pt,5pt" to="458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" strokecolor="#94af5e" strokeweight="1.25pt"/>
          </w:pict>
        </mc:Fallback>
      </mc:AlternateContent>
    </w:r>
  </w:p>
  <w:p w14:paraId="3BBD1ACF" w14:textId="77777777" w:rsidR="00DF4AE4" w:rsidRPr="006164C7" w:rsidRDefault="00DF4AE4" w:rsidP="009D4B0E">
    <w:pPr>
      <w:pStyle w:val="Sidfot"/>
      <w:tabs>
        <w:tab w:val="clear" w:pos="4536"/>
        <w:tab w:val="left" w:pos="1418"/>
        <w:tab w:val="left" w:pos="3686"/>
      </w:tabs>
      <w:ind w:left="-709"/>
      <w:rPr>
        <w:rFonts w:asciiTheme="minorHAnsi" w:hAnsiTheme="minorHAnsi" w:cstheme="minorHAnsi"/>
        <w:color w:val="575756"/>
        <w:sz w:val="16"/>
        <w:szCs w:val="16"/>
      </w:rPr>
    </w:pPr>
    <w:r w:rsidRPr="006164C7">
      <w:rPr>
        <w:rFonts w:asciiTheme="minorHAnsi" w:hAnsiTheme="minorHAnsi" w:cstheme="minorHAnsi"/>
        <w:color w:val="575756"/>
        <w:sz w:val="16"/>
        <w:szCs w:val="16"/>
      </w:rPr>
      <w:t>Upphandling Södertörn</w:t>
    </w:r>
    <w:r w:rsidRPr="006164C7">
      <w:rPr>
        <w:rFonts w:asciiTheme="minorHAnsi" w:hAnsiTheme="minorHAnsi" w:cstheme="minorHAnsi"/>
        <w:color w:val="575756"/>
        <w:sz w:val="16"/>
        <w:szCs w:val="16"/>
      </w:rPr>
      <w:tab/>
      <w:t>Tel Haninge 08-606 90 15</w:t>
    </w:r>
    <w:r w:rsidRPr="006164C7">
      <w:rPr>
        <w:rFonts w:asciiTheme="minorHAnsi" w:hAnsiTheme="minorHAnsi" w:cstheme="minorHAnsi"/>
        <w:color w:val="575756"/>
        <w:sz w:val="16"/>
        <w:szCs w:val="16"/>
      </w:rPr>
      <w:tab/>
      <w:t>Org nr Haninge 212000-0084</w:t>
    </w:r>
  </w:p>
  <w:p w14:paraId="3BBD1AD0" w14:textId="77777777" w:rsidR="00DF4AE4" w:rsidRPr="006164C7" w:rsidRDefault="00DF4AE4" w:rsidP="009D4B0E">
    <w:pPr>
      <w:pStyle w:val="Sidfot"/>
      <w:tabs>
        <w:tab w:val="clear" w:pos="4536"/>
        <w:tab w:val="left" w:pos="1418"/>
        <w:tab w:val="left" w:pos="3686"/>
      </w:tabs>
      <w:ind w:left="-709"/>
      <w:rPr>
        <w:rFonts w:asciiTheme="minorHAnsi" w:hAnsiTheme="minorHAnsi" w:cstheme="minorHAnsi"/>
        <w:color w:val="575756"/>
        <w:sz w:val="16"/>
        <w:szCs w:val="16"/>
      </w:rPr>
    </w:pPr>
    <w:r w:rsidRPr="006164C7">
      <w:rPr>
        <w:rFonts w:asciiTheme="minorHAnsi" w:hAnsiTheme="minorHAnsi" w:cstheme="minorHAnsi"/>
        <w:color w:val="575756"/>
        <w:sz w:val="16"/>
        <w:szCs w:val="16"/>
      </w:rPr>
      <w:t>136 81 Haninge</w:t>
    </w:r>
    <w:r w:rsidRPr="006164C7">
      <w:rPr>
        <w:rFonts w:asciiTheme="minorHAnsi" w:hAnsiTheme="minorHAnsi" w:cstheme="minorHAnsi"/>
        <w:color w:val="575756"/>
        <w:sz w:val="16"/>
        <w:szCs w:val="16"/>
      </w:rPr>
      <w:tab/>
      <w:t>Tel Nynäshamn 08-520 682 60</w:t>
    </w:r>
    <w:r w:rsidRPr="006164C7">
      <w:rPr>
        <w:rFonts w:asciiTheme="minorHAnsi" w:hAnsiTheme="minorHAnsi" w:cstheme="minorHAnsi"/>
        <w:color w:val="575756"/>
        <w:sz w:val="16"/>
        <w:szCs w:val="16"/>
      </w:rPr>
      <w:tab/>
      <w:t>Org nr Nynäshamn 212000-0233</w:t>
    </w:r>
  </w:p>
  <w:p w14:paraId="3BBD1AD1" w14:textId="77777777" w:rsidR="00DF4AE4" w:rsidRPr="006164C7" w:rsidRDefault="009D4B0E" w:rsidP="001211E0">
    <w:pPr>
      <w:pStyle w:val="Sidfot"/>
      <w:tabs>
        <w:tab w:val="clear" w:pos="4536"/>
        <w:tab w:val="left" w:pos="1843"/>
        <w:tab w:val="left" w:pos="4111"/>
      </w:tabs>
      <w:ind w:left="-709"/>
      <w:rPr>
        <w:rFonts w:asciiTheme="minorHAnsi" w:hAnsiTheme="minorHAnsi" w:cstheme="minorHAnsi"/>
        <w:color w:val="575756"/>
        <w:sz w:val="16"/>
        <w:szCs w:val="16"/>
      </w:rPr>
    </w:pPr>
    <w:r>
      <w:rPr>
        <w:rFonts w:asciiTheme="minorHAnsi" w:hAnsiTheme="minorHAnsi" w:cstheme="minorHAnsi"/>
        <w:color w:val="575756"/>
        <w:sz w:val="16"/>
        <w:szCs w:val="16"/>
      </w:rPr>
      <w:t>Besök</w:t>
    </w:r>
    <w:r w:rsidR="00DF4AE4" w:rsidRPr="006164C7">
      <w:rPr>
        <w:rFonts w:asciiTheme="minorHAnsi" w:hAnsiTheme="minorHAnsi" w:cstheme="minorHAnsi"/>
        <w:color w:val="575756"/>
        <w:sz w:val="16"/>
        <w:szCs w:val="16"/>
      </w:rPr>
      <w:t>: Rudsjöterrassen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D1AC7" w14:textId="77777777" w:rsidR="00BF73CC" w:rsidRDefault="00BF73CC" w:rsidP="001E5BEA">
      <w:pPr>
        <w:spacing w:after="0" w:line="240" w:lineRule="auto"/>
      </w:pPr>
      <w:r>
        <w:separator/>
      </w:r>
    </w:p>
  </w:footnote>
  <w:footnote w:type="continuationSeparator" w:id="0">
    <w:p w14:paraId="3BBD1AC8" w14:textId="77777777" w:rsidR="00BF73CC" w:rsidRDefault="00BF73CC" w:rsidP="001E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D1ACB" w14:textId="77777777" w:rsidR="00DF4AE4" w:rsidRDefault="00DF4AE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1" layoutInCell="1" allowOverlap="1" wp14:anchorId="3BBD1AD2" wp14:editId="3BBD1AD3">
          <wp:simplePos x="0" y="0"/>
          <wp:positionH relativeFrom="page">
            <wp:posOffset>6192520</wp:posOffset>
          </wp:positionH>
          <wp:positionV relativeFrom="page">
            <wp:posOffset>450215</wp:posOffset>
          </wp:positionV>
          <wp:extent cx="828000" cy="316800"/>
          <wp:effectExtent l="0" t="0" r="0" b="762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S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D1ACC" w14:textId="77777777" w:rsidR="00DF4AE4" w:rsidRDefault="00DF4AE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3BBD1AD4" wp14:editId="3BBD1AD5">
          <wp:simplePos x="0" y="0"/>
          <wp:positionH relativeFrom="page">
            <wp:posOffset>5472430</wp:posOffset>
          </wp:positionH>
          <wp:positionV relativeFrom="page">
            <wp:posOffset>431800</wp:posOffset>
          </wp:positionV>
          <wp:extent cx="1620000" cy="622800"/>
          <wp:effectExtent l="0" t="0" r="0" b="635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S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A9D"/>
    <w:multiLevelType w:val="hybridMultilevel"/>
    <w:tmpl w:val="07D6EA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65DB"/>
    <w:multiLevelType w:val="hybridMultilevel"/>
    <w:tmpl w:val="B2A27F6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C08B4"/>
    <w:multiLevelType w:val="hybridMultilevel"/>
    <w:tmpl w:val="2D38097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B9091F"/>
    <w:multiLevelType w:val="hybridMultilevel"/>
    <w:tmpl w:val="3C422FF2"/>
    <w:lvl w:ilvl="0" w:tplc="3718F442">
      <w:numFmt w:val="bullet"/>
      <w:lvlText w:val="•"/>
      <w:lvlJc w:val="left"/>
      <w:pPr>
        <w:ind w:left="720" w:hanging="360"/>
      </w:pPr>
      <w:rPr>
        <w:rFonts w:cs="Helvetica Neue Light" w:hint="default"/>
        <w:sz w:val="24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F1CCA"/>
    <w:multiLevelType w:val="hybridMultilevel"/>
    <w:tmpl w:val="CFC2D1E8"/>
    <w:lvl w:ilvl="0" w:tplc="F126D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25E87"/>
    <w:multiLevelType w:val="hybridMultilevel"/>
    <w:tmpl w:val="3B3CE1CA"/>
    <w:lvl w:ilvl="0" w:tplc="8D683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010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C5C55"/>
    <w:multiLevelType w:val="hybridMultilevel"/>
    <w:tmpl w:val="CD6422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66267"/>
    <w:multiLevelType w:val="hybridMultilevel"/>
    <w:tmpl w:val="14C06EEC"/>
    <w:lvl w:ilvl="0" w:tplc="CA2ECCDE">
      <w:start w:val="1"/>
      <w:numFmt w:val="bullet"/>
      <w:pStyle w:val="Punktlista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C7BAC"/>
    <w:multiLevelType w:val="hybridMultilevel"/>
    <w:tmpl w:val="94A855FC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edit="readOnly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97"/>
    <w:rsid w:val="00005F8C"/>
    <w:rsid w:val="0000647B"/>
    <w:rsid w:val="00036B1B"/>
    <w:rsid w:val="00041E89"/>
    <w:rsid w:val="000759D0"/>
    <w:rsid w:val="00092902"/>
    <w:rsid w:val="000B27B3"/>
    <w:rsid w:val="000D681F"/>
    <w:rsid w:val="000E5F97"/>
    <w:rsid w:val="000E66DE"/>
    <w:rsid w:val="001211E0"/>
    <w:rsid w:val="001272A5"/>
    <w:rsid w:val="00151A4D"/>
    <w:rsid w:val="001A5356"/>
    <w:rsid w:val="001B7ED8"/>
    <w:rsid w:val="001D08DD"/>
    <w:rsid w:val="001D0E50"/>
    <w:rsid w:val="001E59F2"/>
    <w:rsid w:val="001E5BEA"/>
    <w:rsid w:val="0022731A"/>
    <w:rsid w:val="00231D12"/>
    <w:rsid w:val="00236455"/>
    <w:rsid w:val="00270E11"/>
    <w:rsid w:val="002713D6"/>
    <w:rsid w:val="002A42BC"/>
    <w:rsid w:val="002B56EF"/>
    <w:rsid w:val="00301F3C"/>
    <w:rsid w:val="00325169"/>
    <w:rsid w:val="00343EEE"/>
    <w:rsid w:val="00353CC5"/>
    <w:rsid w:val="00356038"/>
    <w:rsid w:val="003936F1"/>
    <w:rsid w:val="003B68EB"/>
    <w:rsid w:val="003D531C"/>
    <w:rsid w:val="003F6A71"/>
    <w:rsid w:val="00433566"/>
    <w:rsid w:val="00433AFC"/>
    <w:rsid w:val="00442259"/>
    <w:rsid w:val="004428AB"/>
    <w:rsid w:val="004511DD"/>
    <w:rsid w:val="00453B78"/>
    <w:rsid w:val="00462C84"/>
    <w:rsid w:val="00470823"/>
    <w:rsid w:val="004708A4"/>
    <w:rsid w:val="004D5D2D"/>
    <w:rsid w:val="004E16B6"/>
    <w:rsid w:val="00523C12"/>
    <w:rsid w:val="005563AC"/>
    <w:rsid w:val="005B61A9"/>
    <w:rsid w:val="005F3C72"/>
    <w:rsid w:val="00602FCF"/>
    <w:rsid w:val="006143D4"/>
    <w:rsid w:val="006164C7"/>
    <w:rsid w:val="0061776F"/>
    <w:rsid w:val="006678EC"/>
    <w:rsid w:val="006B0F47"/>
    <w:rsid w:val="006B1F8E"/>
    <w:rsid w:val="006C5E94"/>
    <w:rsid w:val="007433CE"/>
    <w:rsid w:val="00746F9E"/>
    <w:rsid w:val="00754C33"/>
    <w:rsid w:val="007B0F60"/>
    <w:rsid w:val="007D26E5"/>
    <w:rsid w:val="007E6E7E"/>
    <w:rsid w:val="00802159"/>
    <w:rsid w:val="00816DA4"/>
    <w:rsid w:val="00826FB4"/>
    <w:rsid w:val="00852D24"/>
    <w:rsid w:val="00881B48"/>
    <w:rsid w:val="008B0539"/>
    <w:rsid w:val="00910DE2"/>
    <w:rsid w:val="00937A52"/>
    <w:rsid w:val="00973E1C"/>
    <w:rsid w:val="009D4B0E"/>
    <w:rsid w:val="00A94680"/>
    <w:rsid w:val="00AA13F8"/>
    <w:rsid w:val="00AB7F62"/>
    <w:rsid w:val="00AD22A1"/>
    <w:rsid w:val="00AF736D"/>
    <w:rsid w:val="00B0197E"/>
    <w:rsid w:val="00B37E8A"/>
    <w:rsid w:val="00BB2AF4"/>
    <w:rsid w:val="00BB51F7"/>
    <w:rsid w:val="00BB6DE2"/>
    <w:rsid w:val="00BF73CC"/>
    <w:rsid w:val="00C15A95"/>
    <w:rsid w:val="00C426F5"/>
    <w:rsid w:val="00C55D2C"/>
    <w:rsid w:val="00C6661C"/>
    <w:rsid w:val="00CB18BA"/>
    <w:rsid w:val="00CC2756"/>
    <w:rsid w:val="00CC3A92"/>
    <w:rsid w:val="00CE4600"/>
    <w:rsid w:val="00D24061"/>
    <w:rsid w:val="00D305E7"/>
    <w:rsid w:val="00D90697"/>
    <w:rsid w:val="00DA4921"/>
    <w:rsid w:val="00DD4D79"/>
    <w:rsid w:val="00DD7543"/>
    <w:rsid w:val="00DF4AE4"/>
    <w:rsid w:val="00E208D4"/>
    <w:rsid w:val="00E27C11"/>
    <w:rsid w:val="00E40E24"/>
    <w:rsid w:val="00EA3659"/>
    <w:rsid w:val="00EE2712"/>
    <w:rsid w:val="00EF22D2"/>
    <w:rsid w:val="00F069C7"/>
    <w:rsid w:val="00F14CB4"/>
    <w:rsid w:val="00F27C7C"/>
    <w:rsid w:val="00F84DDB"/>
    <w:rsid w:val="00FB2CF0"/>
    <w:rsid w:val="00FB5FAF"/>
    <w:rsid w:val="00F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BD1A8D"/>
  <w15:docId w15:val="{31AEA28B-1F5A-4BF7-A6B7-44E67B65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2BC"/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1211E0"/>
    <w:pPr>
      <w:keepNext/>
      <w:spacing w:after="24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qFormat/>
    <w:rsid w:val="00442259"/>
    <w:pPr>
      <w:spacing w:before="160" w:after="80"/>
      <w:outlineLvl w:val="1"/>
    </w:pPr>
    <w:rPr>
      <w:rFonts w:ascii="Arial" w:hAnsi="Arial" w:cs="Arial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356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211E0"/>
    <w:rPr>
      <w:rFonts w:ascii="Arial" w:eastAsia="Times New Roman" w:hAnsi="Arial" w:cs="Arial"/>
      <w:bCs/>
      <w:kern w:val="32"/>
      <w:sz w:val="32"/>
      <w:szCs w:val="3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E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E5BEA"/>
  </w:style>
  <w:style w:type="paragraph" w:styleId="Sidfot">
    <w:name w:val="footer"/>
    <w:basedOn w:val="Normal"/>
    <w:link w:val="SidfotChar"/>
    <w:uiPriority w:val="99"/>
    <w:unhideWhenUsed/>
    <w:rsid w:val="001E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E5BEA"/>
  </w:style>
  <w:style w:type="paragraph" w:styleId="Ballongtext">
    <w:name w:val="Balloon Text"/>
    <w:basedOn w:val="Normal"/>
    <w:link w:val="BallongtextChar"/>
    <w:uiPriority w:val="99"/>
    <w:semiHidden/>
    <w:unhideWhenUsed/>
    <w:rsid w:val="001E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5BE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E5BEA"/>
    <w:rPr>
      <w:color w:val="auto"/>
      <w:u w:val="none"/>
    </w:rPr>
  </w:style>
  <w:style w:type="paragraph" w:customStyle="1" w:styleId="Normalutanmellanrum">
    <w:name w:val="Normal utan mellanrum"/>
    <w:basedOn w:val="Normal"/>
    <w:link w:val="NormalutanmellanrumChar"/>
    <w:qFormat/>
    <w:rsid w:val="001211E0"/>
    <w:pPr>
      <w:spacing w:after="0"/>
    </w:pPr>
  </w:style>
  <w:style w:type="character" w:customStyle="1" w:styleId="Rubrik2Char">
    <w:name w:val="Rubrik 2 Char"/>
    <w:basedOn w:val="Standardstycketeckensnitt"/>
    <w:link w:val="Rubrik2"/>
    <w:uiPriority w:val="9"/>
    <w:rsid w:val="002A42BC"/>
    <w:rPr>
      <w:rFonts w:ascii="Arial" w:hAnsi="Arial" w:cs="Arial"/>
      <w:sz w:val="24"/>
      <w:lang w:eastAsia="sv-SE"/>
    </w:rPr>
  </w:style>
  <w:style w:type="paragraph" w:customStyle="1" w:styleId="Datumrad">
    <w:name w:val="Datumrad"/>
    <w:basedOn w:val="Normal"/>
    <w:qFormat/>
    <w:rsid w:val="006164C7"/>
    <w:pPr>
      <w:ind w:left="4536"/>
    </w:pPr>
  </w:style>
  <w:style w:type="paragraph" w:customStyle="1" w:styleId="Adressrader">
    <w:name w:val="Adressrader"/>
    <w:basedOn w:val="Normal"/>
    <w:qFormat/>
    <w:rsid w:val="006164C7"/>
    <w:pPr>
      <w:spacing w:after="0"/>
      <w:ind w:left="4536"/>
    </w:pPr>
  </w:style>
  <w:style w:type="paragraph" w:styleId="Liststycke">
    <w:name w:val="List Paragraph"/>
    <w:basedOn w:val="Normal"/>
    <w:uiPriority w:val="34"/>
    <w:qFormat/>
    <w:rsid w:val="00BB6DE2"/>
    <w:pPr>
      <w:ind w:left="720"/>
      <w:contextualSpacing/>
    </w:pPr>
    <w:rPr>
      <w:rFonts w:asciiTheme="minorHAnsi" w:hAnsiTheme="minorHAnsi"/>
      <w:sz w:val="22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00647B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00647B"/>
    <w:rPr>
      <w:rFonts w:ascii="Garamond" w:hAnsi="Garamond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00647B"/>
    <w:rPr>
      <w:vertAlign w:val="superscript"/>
    </w:rPr>
  </w:style>
  <w:style w:type="paragraph" w:customStyle="1" w:styleId="SoSRubrik3">
    <w:name w:val="SoS_Rubrik 3"/>
    <w:basedOn w:val="Rubrik3"/>
    <w:next w:val="Normal"/>
    <w:qFormat/>
    <w:rsid w:val="00356038"/>
    <w:pPr>
      <w:keepLines w:val="0"/>
      <w:suppressAutoHyphens/>
      <w:spacing w:before="160" w:after="80" w:line="336" w:lineRule="atLeast"/>
    </w:pPr>
    <w:rPr>
      <w:rFonts w:ascii="Times New Roman" w:eastAsia="Times New Roman" w:hAnsi="Times New Roman" w:cs="Times New Roman"/>
      <w:bCs w:val="0"/>
      <w:i/>
      <w:color w:val="000000" w:themeColor="text1"/>
      <w:sz w:val="28"/>
      <w:szCs w:val="20"/>
      <w:lang w:eastAsia="sv-SE"/>
    </w:rPr>
  </w:style>
  <w:style w:type="paragraph" w:customStyle="1" w:styleId="SoSBrdtextindragfrstaraden">
    <w:name w:val="SoS_Brödtext indrag första raden"/>
    <w:basedOn w:val="Normal"/>
    <w:qFormat/>
    <w:rsid w:val="00356038"/>
    <w:pPr>
      <w:spacing w:after="0" w:line="264" w:lineRule="atLeast"/>
      <w:ind w:firstLine="224"/>
    </w:pPr>
    <w:rPr>
      <w:rFonts w:ascii="Times New Roman" w:eastAsia="Times New Roman" w:hAnsi="Times New Roman" w:cs="Times New Roman"/>
      <w:color w:val="000000" w:themeColor="text1"/>
      <w:sz w:val="22"/>
      <w:szCs w:val="20"/>
      <w:lang w:val="en-US"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5603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SoSPunktlista">
    <w:name w:val="SoS_Punktlista"/>
    <w:basedOn w:val="Punktlista"/>
    <w:qFormat/>
    <w:rsid w:val="00356038"/>
    <w:pPr>
      <w:spacing w:before="160" w:after="160" w:line="264" w:lineRule="atLeast"/>
    </w:pPr>
    <w:rPr>
      <w:rFonts w:ascii="Times New Roman" w:eastAsia="Times New Roman" w:hAnsi="Times New Roman" w:cs="Times New Roman"/>
      <w:color w:val="F79646" w:themeColor="accent6"/>
      <w:sz w:val="22"/>
      <w:szCs w:val="20"/>
      <w:lang w:eastAsia="sv-SE"/>
    </w:rPr>
  </w:style>
  <w:style w:type="paragraph" w:styleId="Punktlista">
    <w:name w:val="List Bullet"/>
    <w:basedOn w:val="Normal"/>
    <w:uiPriority w:val="99"/>
    <w:semiHidden/>
    <w:unhideWhenUsed/>
    <w:rsid w:val="00356038"/>
    <w:pPr>
      <w:ind w:left="720" w:hanging="360"/>
      <w:contextualSpacing/>
    </w:pPr>
  </w:style>
  <w:style w:type="paragraph" w:customStyle="1" w:styleId="SoSBrdtext">
    <w:name w:val="SoS_Brödtext"/>
    <w:basedOn w:val="Normal"/>
    <w:next w:val="SoSBrdtextindragfrstaraden"/>
    <w:qFormat/>
    <w:rsid w:val="00356038"/>
    <w:pPr>
      <w:spacing w:after="0" w:line="264" w:lineRule="atLeast"/>
    </w:pPr>
    <w:rPr>
      <w:rFonts w:ascii="Times New Roman" w:eastAsia="Times New Roman" w:hAnsi="Times New Roman" w:cs="Times New Roman"/>
      <w:color w:val="000000" w:themeColor="text1"/>
      <w:sz w:val="22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5603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56038"/>
    <w:pPr>
      <w:spacing w:after="0" w:line="240" w:lineRule="auto"/>
    </w:pPr>
    <w:rPr>
      <w:rFonts w:ascii="Georgia" w:hAnsi="Georgia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56038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A4921"/>
    <w:pPr>
      <w:spacing w:after="200"/>
    </w:pPr>
    <w:rPr>
      <w:rFonts w:ascii="Garamond" w:hAnsi="Garamond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A4921"/>
    <w:rPr>
      <w:rFonts w:ascii="Garamond" w:hAnsi="Garamond"/>
      <w:b/>
      <w:bCs/>
      <w:sz w:val="20"/>
      <w:szCs w:val="20"/>
    </w:rPr>
  </w:style>
  <w:style w:type="paragraph" w:customStyle="1" w:styleId="Punktlistanormal">
    <w:name w:val="Punktlista normal"/>
    <w:basedOn w:val="Normalutanmellanrum"/>
    <w:link w:val="PunktlistanormalChar"/>
    <w:qFormat/>
    <w:rsid w:val="006B0F47"/>
    <w:pPr>
      <w:numPr>
        <w:numId w:val="9"/>
      </w:numPr>
    </w:pPr>
  </w:style>
  <w:style w:type="character" w:customStyle="1" w:styleId="NormalutanmellanrumChar">
    <w:name w:val="Normal utan mellanrum Char"/>
    <w:basedOn w:val="Standardstycketeckensnitt"/>
    <w:link w:val="Normalutanmellanrum"/>
    <w:rsid w:val="006B0F47"/>
    <w:rPr>
      <w:rFonts w:ascii="Garamond" w:hAnsi="Garamond"/>
      <w:sz w:val="24"/>
    </w:rPr>
  </w:style>
  <w:style w:type="character" w:customStyle="1" w:styleId="PunktlistanormalChar">
    <w:name w:val="Punktlista normal Char"/>
    <w:basedOn w:val="NormalutanmellanrumChar"/>
    <w:link w:val="Punktlistanormal"/>
    <w:rsid w:val="006B0F47"/>
    <w:rPr>
      <w:rFonts w:ascii="Garamond" w:hAnsi="Garamond"/>
      <w:sz w:val="24"/>
    </w:rPr>
  </w:style>
  <w:style w:type="paragraph" w:styleId="Revision">
    <w:name w:val="Revision"/>
    <w:hidden/>
    <w:uiPriority w:val="99"/>
    <w:semiHidden/>
    <w:rsid w:val="005563AC"/>
    <w:pPr>
      <w:spacing w:after="0" w:line="240" w:lineRule="auto"/>
    </w:pPr>
    <w:rPr>
      <w:rFonts w:ascii="Garamond" w:hAnsi="Garamond"/>
      <w:sz w:val="24"/>
    </w:rPr>
  </w:style>
  <w:style w:type="character" w:styleId="Platshllartext">
    <w:name w:val="Placeholder Text"/>
    <w:basedOn w:val="Standardstycketeckensnitt"/>
    <w:uiPriority w:val="99"/>
    <w:semiHidden/>
    <w:rsid w:val="000E5F97"/>
    <w:rPr>
      <w:color w:val="808080"/>
    </w:rPr>
  </w:style>
  <w:style w:type="table" w:styleId="Tabellrutnt">
    <w:name w:val="Table Grid"/>
    <w:basedOn w:val="Normaltabell"/>
    <w:uiPriority w:val="59"/>
    <w:rsid w:val="000E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phandling@haninge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pphandling@nynashamn.se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Mallar%20och%20Teman\Haninge%20kommun\Mall%20Upphandling%20S&#246;dert&#246;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9752F2093D4643832F91DC65BC8F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CCB8C0-FFB2-4CB9-A46C-FCCF206654D4}"/>
      </w:docPartPr>
      <w:docPartBody>
        <w:p w:rsidR="001174DF" w:rsidRDefault="00EC59CD" w:rsidP="00EC59CD">
          <w:pPr>
            <w:pStyle w:val="249752F2093D4643832F91DC65BC8F1D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CDBDF23EDDF42179E40EBAD60A111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3F6FDF-51CC-445C-8539-336022AADE93}"/>
      </w:docPartPr>
      <w:docPartBody>
        <w:p w:rsidR="001174DF" w:rsidRDefault="00EC59CD" w:rsidP="00EC59CD">
          <w:pPr>
            <w:pStyle w:val="0CDBDF23EDDF42179E40EBAD60A11118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6340401B1254C2C83648604CBE13A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69DC8C-EE9A-4EE5-89DF-82194A193D59}"/>
      </w:docPartPr>
      <w:docPartBody>
        <w:p w:rsidR="001174DF" w:rsidRDefault="00EC59CD" w:rsidP="00EC59CD">
          <w:pPr>
            <w:pStyle w:val="26340401B1254C2C83648604CBE13A15"/>
          </w:pPr>
          <w:r w:rsidRPr="00C93F18">
            <w:rPr>
              <w:rStyle w:val="Platshllartext"/>
            </w:rPr>
            <w:t>Välj ett objekt.</w:t>
          </w:r>
        </w:p>
      </w:docPartBody>
    </w:docPart>
    <w:docPart>
      <w:docPartPr>
        <w:name w:val="F378938594CF4E64B569164D42E3CB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414F7F-0A27-4A32-9F34-04016E2A8D49}"/>
      </w:docPartPr>
      <w:docPartBody>
        <w:p w:rsidR="001174DF" w:rsidRDefault="00EC59CD" w:rsidP="00EC59CD">
          <w:pPr>
            <w:pStyle w:val="F378938594CF4E64B569164D42E3CBF1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1A55AD2DF1D4F70ACCEE756D08EE2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24D124-278D-46B2-84ED-E65E716AC1BA}"/>
      </w:docPartPr>
      <w:docPartBody>
        <w:p w:rsidR="001174DF" w:rsidRDefault="00EC59CD" w:rsidP="00EC59CD">
          <w:pPr>
            <w:pStyle w:val="41A55AD2DF1D4F70ACCEE756D08EE243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70D5571BCC54261916C20F35FF6F8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64DA66-0EEF-4B2A-8F8E-DB927FD5D9C8}"/>
      </w:docPartPr>
      <w:docPartBody>
        <w:p w:rsidR="001174DF" w:rsidRDefault="00EC59CD" w:rsidP="00EC59CD">
          <w:pPr>
            <w:pStyle w:val="070D5571BCC54261916C20F35FF6F8E0"/>
          </w:pPr>
          <w:r w:rsidRPr="00264205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CD"/>
    <w:rsid w:val="001174DF"/>
    <w:rsid w:val="00297A0F"/>
    <w:rsid w:val="00EC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C59CD"/>
    <w:rPr>
      <w:color w:val="808080"/>
    </w:rPr>
  </w:style>
  <w:style w:type="paragraph" w:customStyle="1" w:styleId="249752F2093D4643832F91DC65BC8F1D">
    <w:name w:val="249752F2093D4643832F91DC65BC8F1D"/>
    <w:rsid w:val="00EC59CD"/>
  </w:style>
  <w:style w:type="paragraph" w:customStyle="1" w:styleId="FDC1A9EB6BEB44F2B499C0D44A6BBEC7">
    <w:name w:val="FDC1A9EB6BEB44F2B499C0D44A6BBEC7"/>
    <w:rsid w:val="00EC59CD"/>
  </w:style>
  <w:style w:type="paragraph" w:customStyle="1" w:styleId="0CDBDF23EDDF42179E40EBAD60A11118">
    <w:name w:val="0CDBDF23EDDF42179E40EBAD60A11118"/>
    <w:rsid w:val="00EC59CD"/>
  </w:style>
  <w:style w:type="paragraph" w:customStyle="1" w:styleId="26340401B1254C2C83648604CBE13A15">
    <w:name w:val="26340401B1254C2C83648604CBE13A15"/>
    <w:rsid w:val="00EC59CD"/>
  </w:style>
  <w:style w:type="paragraph" w:customStyle="1" w:styleId="F378938594CF4E64B569164D42E3CBF1">
    <w:name w:val="F378938594CF4E64B569164D42E3CBF1"/>
    <w:rsid w:val="00EC59CD"/>
  </w:style>
  <w:style w:type="paragraph" w:customStyle="1" w:styleId="41A55AD2DF1D4F70ACCEE756D08EE243">
    <w:name w:val="41A55AD2DF1D4F70ACCEE756D08EE243"/>
    <w:rsid w:val="00EC59CD"/>
  </w:style>
  <w:style w:type="paragraph" w:customStyle="1" w:styleId="070D5571BCC54261916C20F35FF6F8E0">
    <w:name w:val="070D5571BCC54261916C20F35FF6F8E0"/>
    <w:rsid w:val="00EC59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F20D-D10F-4CBA-A5E5-F09378A3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Upphandling Södertörn.dotx</Template>
  <TotalTime>0</TotalTime>
  <Pages>1</Pages>
  <Words>226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Haninge kommun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keywords>Mall;Upphandling Södertörn</cp:keywords>
  <cp:lastModifiedBy>Mats Liljerehn</cp:lastModifiedBy>
  <cp:revision>2</cp:revision>
  <cp:lastPrinted>2017-01-25T08:13:00Z</cp:lastPrinted>
  <dcterms:created xsi:type="dcterms:W3CDTF">2018-01-26T10:37:00Z</dcterms:created>
  <dcterms:modified xsi:type="dcterms:W3CDTF">2018-01-26T10:37:00Z</dcterms:modified>
</cp:coreProperties>
</file>